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1C" w:rsidRDefault="00CA7C1C" w:rsidP="003C51AF"/>
    <w:p w:rsidR="00CA7C1C" w:rsidRPr="008B6AF1" w:rsidRDefault="00CA7C1C" w:rsidP="003C51AF">
      <w:pPr>
        <w:jc w:val="center"/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政府</w:t>
      </w:r>
      <w:r w:rsidRPr="008B6AF1">
        <w:rPr>
          <w:rFonts w:ascii="宋体" w:hAnsi="宋体" w:cs="宋体" w:hint="eastAsia"/>
          <w:color w:val="000000"/>
          <w:kern w:val="0"/>
          <w:sz w:val="28"/>
          <w:szCs w:val="28"/>
        </w:rPr>
        <w:t>信息公开申请表</w:t>
      </w:r>
    </w:p>
    <w:p w:rsidR="00CA7C1C" w:rsidRPr="008B6AF1" w:rsidRDefault="00CA7C1C" w:rsidP="003C51AF">
      <w:pPr>
        <w:wordWrap w:val="0"/>
        <w:jc w:val="right"/>
      </w:pPr>
      <w:r>
        <w:t xml:space="preserve">         </w:t>
      </w:r>
      <w:r w:rsidRPr="008B6AF1">
        <w:rPr>
          <w:rFonts w:cs="宋体" w:hint="eastAsia"/>
        </w:rPr>
        <w:t>编号：</w:t>
      </w:r>
      <w:r w:rsidRPr="008B6AF1">
        <w:rPr>
          <w:u w:val="single"/>
        </w:rPr>
        <w:t xml:space="preserve">  </w:t>
      </w:r>
      <w:r>
        <w:rPr>
          <w:u w:val="single"/>
        </w:rPr>
        <w:t xml:space="preserve">    </w:t>
      </w:r>
      <w:r w:rsidRPr="008B6AF1">
        <w:rPr>
          <w:u w:val="single"/>
        </w:rPr>
        <w:t xml:space="preserve"> </w:t>
      </w:r>
      <w:r>
        <w:rPr>
          <w:u w:val="single"/>
        </w:rPr>
        <w:t xml:space="preserve"> </w:t>
      </w:r>
      <w:r w:rsidRPr="008B6AF1">
        <w:rPr>
          <w:u w:val="single"/>
        </w:rPr>
        <w:t xml:space="preserve">   </w:t>
      </w:r>
      <w:r w:rsidRPr="008B6AF1">
        <w:rPr>
          <w:rFonts w:cs="宋体" w:hint="eastAsia"/>
        </w:rPr>
        <w:t>年第</w:t>
      </w:r>
      <w:r w:rsidRPr="008B6AF1">
        <w:rPr>
          <w:u w:val="single"/>
        </w:rPr>
        <w:t xml:space="preserve">   </w:t>
      </w:r>
      <w:r>
        <w:rPr>
          <w:u w:val="single"/>
        </w:rPr>
        <w:t xml:space="preserve">  </w:t>
      </w:r>
      <w:r w:rsidRPr="008B6AF1">
        <w:rPr>
          <w:u w:val="single"/>
        </w:rPr>
        <w:t xml:space="preserve">  </w:t>
      </w:r>
      <w:r w:rsidRPr="008B6AF1">
        <w:rPr>
          <w:rFonts w:cs="宋体" w:hint="eastAsia"/>
        </w:rPr>
        <w:t>号</w:t>
      </w: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125"/>
        <w:gridCol w:w="1203"/>
        <w:gridCol w:w="1440"/>
        <w:gridCol w:w="360"/>
        <w:gridCol w:w="720"/>
        <w:gridCol w:w="900"/>
        <w:gridCol w:w="1987"/>
      </w:tblGrid>
      <w:tr w:rsidR="00CA7C1C" w:rsidRPr="008B6AF1">
        <w:trPr>
          <w:cantSplit/>
          <w:trHeight w:hRule="exact" w:val="567"/>
          <w:jc w:val="center"/>
        </w:trPr>
        <w:tc>
          <w:tcPr>
            <w:tcW w:w="533" w:type="dxa"/>
            <w:vMerge w:val="restart"/>
            <w:vAlign w:val="center"/>
          </w:tcPr>
          <w:p w:rsidR="00CA7C1C" w:rsidRPr="008B6AF1" w:rsidRDefault="00CA7C1C" w:rsidP="00CA7C1C">
            <w:pPr>
              <w:pStyle w:val="BodyText3"/>
              <w:spacing w:line="240" w:lineRule="exact"/>
              <w:ind w:right="3168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8B6AF1">
              <w:rPr>
                <w:rFonts w:ascii="宋体" w:eastAsia="宋体" w:cs="宋体" w:hint="eastAsia"/>
                <w:color w:val="000000"/>
                <w:sz w:val="21"/>
                <w:szCs w:val="21"/>
              </w:rPr>
              <w:t>申请人信息</w:t>
            </w:r>
          </w:p>
          <w:p w:rsidR="00CA7C1C" w:rsidRPr="008B6AF1" w:rsidRDefault="00CA7C1C" w:rsidP="00CA7C1C">
            <w:pPr>
              <w:spacing w:before="100" w:beforeAutospacing="1" w:after="100" w:afterAutospacing="1" w:line="240" w:lineRule="exact"/>
              <w:ind w:firstLineChars="100" w:firstLine="3168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735" w:type="dxa"/>
            <w:gridSpan w:val="7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勾选其中之一：</w:t>
            </w:r>
            <w:r w:rsidRPr="008B6AF1"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color w:val="000000"/>
              </w:rPr>
              <w:t>公民；</w:t>
            </w:r>
            <w:r w:rsidRPr="008B6AF1"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color w:val="000000"/>
              </w:rPr>
              <w:t>法人、其他组织</w:t>
            </w:r>
          </w:p>
        </w:tc>
      </w:tr>
      <w:tr w:rsidR="00CA7C1C" w:rsidRPr="008B6AF1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CA7C1C" w:rsidRPr="008B6AF1" w:rsidRDefault="00CA7C1C" w:rsidP="00CA7C1C">
            <w:pPr>
              <w:spacing w:before="100" w:beforeAutospacing="1" w:after="100" w:afterAutospacing="1" w:line="240" w:lineRule="exact"/>
              <w:ind w:firstLineChars="100" w:firstLine="3168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1203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姓</w:t>
            </w:r>
            <w:r w:rsidRPr="008B6AF1">
              <w:rPr>
                <w:rFonts w:ascii="宋体" w:hAnsi="宋体" w:cs="宋体"/>
                <w:color w:val="000000"/>
              </w:rPr>
              <w:t xml:space="preserve">    </w:t>
            </w:r>
            <w:r w:rsidRPr="008B6AF1"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87" w:type="dxa"/>
            <w:gridSpan w:val="2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CA7C1C" w:rsidRPr="008B6AF1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87" w:type="dxa"/>
            <w:gridSpan w:val="2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CA7C1C" w:rsidRPr="008B6AF1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通讯</w:t>
            </w:r>
            <w:r w:rsidRPr="008B6AF1">
              <w:rPr>
                <w:rFonts w:ascii="宋体" w:hAnsi="宋体" w:cs="宋体" w:hint="eastAsia"/>
                <w:color w:val="000000"/>
              </w:rPr>
              <w:t>地址</w:t>
            </w:r>
          </w:p>
        </w:tc>
        <w:tc>
          <w:tcPr>
            <w:tcW w:w="5407" w:type="dxa"/>
            <w:gridSpan w:val="5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CA7C1C" w:rsidRPr="008B6AF1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1987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CA7C1C" w:rsidRPr="008B6AF1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 w:rsidRPr="008B6AF1">
              <w:rPr>
                <w:rFonts w:ascii="宋体" w:hAnsi="宋体" w:cs="宋体" w:hint="eastAsia"/>
                <w:color w:val="000000"/>
              </w:rPr>
              <w:t>其他组织</w:t>
            </w:r>
          </w:p>
        </w:tc>
        <w:tc>
          <w:tcPr>
            <w:tcW w:w="1203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名</w:t>
            </w:r>
            <w:r w:rsidRPr="008B6AF1">
              <w:rPr>
                <w:rFonts w:ascii="宋体" w:hAnsi="宋体" w:cs="宋体"/>
                <w:color w:val="000000"/>
              </w:rPr>
              <w:t xml:space="preserve">    </w:t>
            </w:r>
            <w:r w:rsidRPr="008B6AF1"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1800" w:type="dxa"/>
            <w:gridSpan w:val="2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组织机构代码</w:t>
            </w:r>
          </w:p>
        </w:tc>
        <w:tc>
          <w:tcPr>
            <w:tcW w:w="1987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CA7C1C" w:rsidRPr="008B6AF1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营业执照</w:t>
            </w:r>
          </w:p>
        </w:tc>
        <w:tc>
          <w:tcPr>
            <w:tcW w:w="5407" w:type="dxa"/>
            <w:gridSpan w:val="5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CA7C1C" w:rsidRPr="008B6AF1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800" w:type="dxa"/>
            <w:gridSpan w:val="2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1987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CA7C1C" w:rsidRPr="008B6AF1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1987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CA7C1C" w:rsidRPr="008B6AF1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申请人签名或者盖章</w:t>
            </w:r>
          </w:p>
        </w:tc>
        <w:tc>
          <w:tcPr>
            <w:tcW w:w="5407" w:type="dxa"/>
            <w:gridSpan w:val="5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CA7C1C" w:rsidRPr="008B6AF1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申请时间</w:t>
            </w:r>
          </w:p>
        </w:tc>
        <w:tc>
          <w:tcPr>
            <w:tcW w:w="5407" w:type="dxa"/>
            <w:gridSpan w:val="5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CA7C1C" w:rsidRPr="008B6AF1">
        <w:trPr>
          <w:cantSplit/>
          <w:trHeight w:val="2593"/>
          <w:jc w:val="center"/>
        </w:trPr>
        <w:tc>
          <w:tcPr>
            <w:tcW w:w="533" w:type="dxa"/>
            <w:vMerge w:val="restart"/>
            <w:vAlign w:val="center"/>
          </w:tcPr>
          <w:p w:rsidR="00CA7C1C" w:rsidRPr="008B6AF1" w:rsidRDefault="00CA7C1C" w:rsidP="00CA7C1C">
            <w:pPr>
              <w:pStyle w:val="BodyText3"/>
              <w:spacing w:line="240" w:lineRule="exact"/>
              <w:ind w:right="3168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8B6AF1">
              <w:rPr>
                <w:rFonts w:ascii="宋体" w:eastAsia="宋体" w:cs="宋体" w:hint="eastAsia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125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所需信息</w:t>
            </w:r>
            <w:r w:rsidRPr="008B6AF1">
              <w:rPr>
                <w:rFonts w:ascii="宋体" w:hAnsi="宋体" w:cs="宋体" w:hint="eastAsia"/>
                <w:color w:val="000000"/>
              </w:rPr>
              <w:t>内容描述</w:t>
            </w:r>
          </w:p>
        </w:tc>
        <w:tc>
          <w:tcPr>
            <w:tcW w:w="6610" w:type="dxa"/>
            <w:gridSpan w:val="6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CA7C1C" w:rsidRPr="008B6AF1">
        <w:trPr>
          <w:cantSplit/>
          <w:trHeight w:val="1593"/>
          <w:jc w:val="center"/>
        </w:trPr>
        <w:tc>
          <w:tcPr>
            <w:tcW w:w="533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所需信息的</w:t>
            </w:r>
            <w:r w:rsidRPr="008B6AF1">
              <w:rPr>
                <w:rFonts w:ascii="宋体" w:hAnsi="宋体" w:cs="宋体" w:hint="eastAsia"/>
                <w:color w:val="000000"/>
              </w:rPr>
              <w:t>用途</w:t>
            </w:r>
          </w:p>
        </w:tc>
        <w:tc>
          <w:tcPr>
            <w:tcW w:w="6610" w:type="dxa"/>
            <w:gridSpan w:val="6"/>
            <w:vAlign w:val="center"/>
          </w:tcPr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  <w:p w:rsidR="00CA7C1C" w:rsidRPr="008B6AF1" w:rsidRDefault="00CA7C1C" w:rsidP="004E765F">
            <w:pPr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CA7C1C" w:rsidRPr="008B6AF1">
        <w:trPr>
          <w:cantSplit/>
          <w:trHeight w:val="1277"/>
          <w:jc w:val="center"/>
        </w:trPr>
        <w:tc>
          <w:tcPr>
            <w:tcW w:w="533" w:type="dxa"/>
            <w:vMerge/>
            <w:vAlign w:val="center"/>
          </w:tcPr>
          <w:p w:rsidR="00CA7C1C" w:rsidRPr="008B6AF1" w:rsidRDefault="00CA7C1C" w:rsidP="004E765F">
            <w:pPr>
              <w:widowControl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CA7C1C" w:rsidRPr="00F80AB4" w:rsidRDefault="00CA7C1C" w:rsidP="004E765F">
            <w:pPr>
              <w:spacing w:line="240" w:lineRule="exact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获取信息的方式（可多选）</w:t>
            </w:r>
          </w:p>
        </w:tc>
        <w:tc>
          <w:tcPr>
            <w:tcW w:w="6610" w:type="dxa"/>
            <w:gridSpan w:val="6"/>
            <w:vAlign w:val="center"/>
          </w:tcPr>
          <w:p w:rsidR="00CA7C1C" w:rsidRPr="008B6AF1" w:rsidRDefault="00CA7C1C" w:rsidP="004E765F">
            <w:pPr>
              <w:spacing w:line="240" w:lineRule="exact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color w:val="000000"/>
              </w:rPr>
              <w:t>信函</w:t>
            </w:r>
            <w:r w:rsidRPr="008B6AF1">
              <w:rPr>
                <w:rFonts w:ascii="宋体" w:hAnsi="宋体" w:cs="宋体" w:hint="eastAsia"/>
                <w:color w:val="000000"/>
                <w:kern w:val="0"/>
              </w:rPr>
              <w:t>邮寄</w:t>
            </w:r>
          </w:p>
          <w:p w:rsidR="00CA7C1C" w:rsidRPr="008B6AF1" w:rsidRDefault="00CA7C1C" w:rsidP="004E765F">
            <w:pPr>
              <w:spacing w:line="240" w:lineRule="exact"/>
              <w:rPr>
                <w:rFonts w:ascii="宋体"/>
                <w:color w:val="00000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□电子邮件</w:t>
            </w:r>
          </w:p>
          <w:p w:rsidR="00CA7C1C" w:rsidRPr="008B6AF1" w:rsidRDefault="00CA7C1C" w:rsidP="004E765F">
            <w:pPr>
              <w:spacing w:line="240" w:lineRule="exact"/>
              <w:rPr>
                <w:rFonts w:ascii="宋体"/>
                <w:color w:val="000000"/>
                <w:kern w:val="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□</w:t>
            </w:r>
            <w:r w:rsidRPr="008B6AF1">
              <w:rPr>
                <w:rFonts w:ascii="宋体" w:hAnsi="宋体" w:cs="宋体" w:hint="eastAsia"/>
                <w:color w:val="000000"/>
                <w:kern w:val="0"/>
              </w:rPr>
              <w:t>传真</w:t>
            </w:r>
          </w:p>
          <w:p w:rsidR="00CA7C1C" w:rsidRDefault="00CA7C1C" w:rsidP="004E765F">
            <w:pPr>
              <w:spacing w:line="240" w:lineRule="exact"/>
              <w:rPr>
                <w:rFonts w:ascii="宋体"/>
                <w:color w:val="000000"/>
                <w:kern w:val="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□</w:t>
            </w:r>
            <w:r w:rsidRPr="008B6AF1">
              <w:rPr>
                <w:rFonts w:ascii="宋体" w:hAnsi="宋体" w:cs="宋体" w:hint="eastAsia"/>
                <w:color w:val="000000"/>
                <w:kern w:val="0"/>
              </w:rPr>
              <w:t>自行领取</w:t>
            </w:r>
          </w:p>
          <w:p w:rsidR="00CA7C1C" w:rsidRDefault="00CA7C1C" w:rsidP="004E765F">
            <w:pPr>
              <w:spacing w:line="240" w:lineRule="exact"/>
              <w:rPr>
                <w:rFonts w:ascii="宋体"/>
                <w:color w:val="000000"/>
                <w:kern w:val="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□</w:t>
            </w:r>
            <w:r w:rsidRPr="008B6AF1">
              <w:rPr>
                <w:rFonts w:ascii="宋体" w:hAnsi="宋体" w:cs="宋体" w:hint="eastAsia"/>
                <w:color w:val="000000"/>
                <w:kern w:val="0"/>
              </w:rPr>
              <w:t>当场阅读、抄录</w:t>
            </w:r>
          </w:p>
          <w:p w:rsidR="00CA7C1C" w:rsidRPr="008B6AF1" w:rsidRDefault="00CA7C1C" w:rsidP="004E765F">
            <w:pPr>
              <w:spacing w:line="240" w:lineRule="exact"/>
              <w:rPr>
                <w:rFonts w:ascii="宋体"/>
                <w:color w:val="000000"/>
                <w:kern w:val="0"/>
              </w:rPr>
            </w:pPr>
            <w:r w:rsidRPr="008B6AF1"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color w:val="000000"/>
              </w:rPr>
              <w:t>若本机关</w:t>
            </w:r>
            <w:r w:rsidRPr="008B6AF1">
              <w:rPr>
                <w:rFonts w:ascii="宋体" w:hAnsi="宋体" w:cs="宋体" w:hint="eastAsia"/>
                <w:color w:val="000000"/>
              </w:rPr>
              <w:t>无法按照指定方式提供所需信息，也可接受其他方式</w:t>
            </w:r>
          </w:p>
        </w:tc>
      </w:tr>
    </w:tbl>
    <w:p w:rsidR="00CA7C1C" w:rsidRPr="008B6AF1" w:rsidRDefault="00CA7C1C" w:rsidP="003C51AF"/>
    <w:p w:rsidR="00CA7C1C" w:rsidRDefault="00CA7C1C"/>
    <w:sectPr w:rsidR="00CA7C1C" w:rsidSect="00AF1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1C" w:rsidRDefault="00CA7C1C" w:rsidP="003C51AF">
      <w:r>
        <w:separator/>
      </w:r>
    </w:p>
  </w:endnote>
  <w:endnote w:type="continuationSeparator" w:id="0">
    <w:p w:rsidR="00CA7C1C" w:rsidRDefault="00CA7C1C" w:rsidP="003C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1C" w:rsidRDefault="00CA7C1C" w:rsidP="003C51AF">
      <w:r>
        <w:separator/>
      </w:r>
    </w:p>
  </w:footnote>
  <w:footnote w:type="continuationSeparator" w:id="0">
    <w:p w:rsidR="00CA7C1C" w:rsidRDefault="00CA7C1C" w:rsidP="003C5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AF"/>
    <w:rsid w:val="001817D8"/>
    <w:rsid w:val="00307EAB"/>
    <w:rsid w:val="003C51AF"/>
    <w:rsid w:val="004E765F"/>
    <w:rsid w:val="008B6AF1"/>
    <w:rsid w:val="00986102"/>
    <w:rsid w:val="00AE21C6"/>
    <w:rsid w:val="00AF176F"/>
    <w:rsid w:val="00C3409C"/>
    <w:rsid w:val="00CA7C1C"/>
    <w:rsid w:val="00F8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A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5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51A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C51A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51AF"/>
    <w:rPr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3C51AF"/>
    <w:pPr>
      <w:spacing w:before="100" w:beforeAutospacing="1" w:after="100" w:afterAutospacing="1"/>
      <w:ind w:rightChars="-28" w:right="-59"/>
    </w:pPr>
    <w:rPr>
      <w:rFonts w:ascii="楷体_GB2312" w:eastAsia="楷体_GB2312" w:hAnsi="宋体" w:cs="楷体_GB2312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C51AF"/>
    <w:rPr>
      <w:rFonts w:ascii="楷体_GB2312" w:eastAsia="楷体_GB2312" w:hAnsi="宋体" w:cs="楷体_GB231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政府信息公开申请表</dc:title>
  <dc:subject/>
  <dc:creator>John</dc:creator>
  <cp:keywords/>
  <dc:description/>
  <cp:lastModifiedBy>lenovo</cp:lastModifiedBy>
  <cp:revision>2</cp:revision>
  <dcterms:created xsi:type="dcterms:W3CDTF">2020-06-15T06:55:00Z</dcterms:created>
  <dcterms:modified xsi:type="dcterms:W3CDTF">2020-06-15T06:55:00Z</dcterms:modified>
</cp:coreProperties>
</file>